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5B" w:rsidRDefault="00512D5B" w:rsidP="00C87DE6">
      <w:pPr>
        <w:pStyle w:val="berschrift1"/>
        <w:spacing w:before="240" w:after="120"/>
        <w:rPr>
          <w:rFonts w:ascii="Tahoma" w:hAnsi="Tahoma" w:cs="Tahoma"/>
        </w:rPr>
      </w:pPr>
      <w:bookmarkStart w:id="0" w:name="Beurteilung_Studenten"/>
      <w:bookmarkEnd w:id="0"/>
      <w:r>
        <w:rPr>
          <w:rFonts w:ascii="Tahoma" w:hAnsi="Tahoma" w:cs="Tahoma"/>
        </w:rPr>
        <w:t>Anforderungen</w:t>
      </w:r>
      <w:r>
        <w:rPr>
          <w:rFonts w:ascii="Tahoma" w:hAnsi="Tahoma" w:cs="Tahoma"/>
        </w:rPr>
        <w:br/>
        <w:t>Seminar: Computerunterstützt</w:t>
      </w:r>
      <w:r w:rsidR="00C87DE6">
        <w:rPr>
          <w:rFonts w:ascii="Tahoma" w:hAnsi="Tahoma" w:cs="Tahoma"/>
        </w:rPr>
        <w:t>es wissenschaftliches Arbeiten</w:t>
      </w:r>
      <w:r w:rsidR="00EB27CB">
        <w:rPr>
          <w:rFonts w:ascii="Tahoma" w:hAnsi="Tahoma" w:cs="Tahoma"/>
        </w:rPr>
        <w:t xml:space="preserve"> 1</w:t>
      </w:r>
    </w:p>
    <w:p w:rsidR="00512D5B" w:rsidRPr="00C87DE6" w:rsidRDefault="00512D5B" w:rsidP="00C87DE6">
      <w:pPr>
        <w:spacing w:after="120"/>
        <w:rPr>
          <w:rFonts w:cs="Arial"/>
          <w:color w:val="000000"/>
          <w:szCs w:val="20"/>
        </w:rPr>
      </w:pPr>
    </w:p>
    <w:p w:rsidR="00512D5B" w:rsidRDefault="00512D5B" w:rsidP="00A17DDD">
      <w:pPr>
        <w:pStyle w:val="berschrift3"/>
        <w:spacing w:before="360"/>
      </w:pPr>
      <w:r>
        <w:t>Anwesenheit</w:t>
      </w:r>
    </w:p>
    <w:p w:rsidR="00512D5B" w:rsidRPr="00312953" w:rsidRDefault="00512D5B">
      <w:pPr>
        <w:spacing w:after="120"/>
        <w:rPr>
          <w:rFonts w:cs="Arial"/>
          <w:color w:val="000000"/>
          <w:sz w:val="22"/>
          <w:szCs w:val="22"/>
        </w:rPr>
      </w:pPr>
      <w:r w:rsidRPr="00312953">
        <w:rPr>
          <w:rFonts w:cs="Arial"/>
          <w:color w:val="000000"/>
          <w:sz w:val="22"/>
          <w:szCs w:val="22"/>
        </w:rPr>
        <w:t>max 15 % Abwesenheit = 1 x Fehlen</w:t>
      </w:r>
    </w:p>
    <w:p w:rsidR="00512D5B" w:rsidRDefault="00512D5B" w:rsidP="00A17DDD">
      <w:pPr>
        <w:pStyle w:val="berschrift3"/>
        <w:spacing w:before="360"/>
      </w:pPr>
      <w:r>
        <w:t>Abschlussarbeit</w:t>
      </w:r>
      <w:r w:rsidR="009A3510">
        <w:t xml:space="preserve"> (Word- und Excel-Datei)</w:t>
      </w:r>
    </w:p>
    <w:p w:rsidR="00E9064D" w:rsidRPr="00E9064D" w:rsidRDefault="00E9064D" w:rsidP="00A17DDD">
      <w:pPr>
        <w:numPr>
          <w:ilvl w:val="0"/>
          <w:numId w:val="6"/>
        </w:numPr>
        <w:tabs>
          <w:tab w:val="clear" w:pos="720"/>
          <w:tab w:val="num" w:pos="426"/>
        </w:tabs>
        <w:spacing w:before="240" w:after="120"/>
        <w:ind w:left="426" w:hanging="284"/>
        <w:rPr>
          <w:rFonts w:cs="Tahoma"/>
          <w:b/>
          <w:color w:val="000000"/>
          <w:szCs w:val="20"/>
        </w:rPr>
      </w:pPr>
      <w:r w:rsidRPr="00E9064D">
        <w:rPr>
          <w:rFonts w:cs="Tahoma"/>
          <w:b/>
          <w:color w:val="000000"/>
          <w:szCs w:val="20"/>
        </w:rPr>
        <w:t>Word Dokument</w:t>
      </w:r>
    </w:p>
    <w:p w:rsidR="00512D5B" w:rsidRPr="00312953" w:rsidRDefault="00512D5B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>über ein medizinisch relevantes</w:t>
      </w:r>
      <w:r w:rsidR="009A3510">
        <w:rPr>
          <w:rFonts w:cs="Tahoma"/>
          <w:color w:val="000000"/>
          <w:sz w:val="22"/>
          <w:szCs w:val="22"/>
        </w:rPr>
        <w:t>,</w:t>
      </w:r>
      <w:r w:rsidRPr="00312953">
        <w:rPr>
          <w:rFonts w:cs="Tahoma"/>
          <w:color w:val="000000"/>
          <w:sz w:val="22"/>
          <w:szCs w:val="22"/>
        </w:rPr>
        <w:t xml:space="preserve"> </w:t>
      </w:r>
      <w:r w:rsidRPr="009A3510">
        <w:rPr>
          <w:rFonts w:cs="Tahoma"/>
          <w:b/>
          <w:color w:val="000000"/>
          <w:sz w:val="22"/>
          <w:szCs w:val="22"/>
        </w:rPr>
        <w:t>frei wählbares Thema</w:t>
      </w:r>
      <w:r w:rsidRPr="00312953">
        <w:rPr>
          <w:rFonts w:cs="Tahoma"/>
          <w:color w:val="000000"/>
          <w:sz w:val="22"/>
          <w:szCs w:val="22"/>
        </w:rPr>
        <w:t xml:space="preserve"> </w:t>
      </w:r>
      <w:r w:rsidRPr="00312953">
        <w:rPr>
          <w:rFonts w:cs="Tahoma"/>
          <w:color w:val="000000"/>
          <w:sz w:val="22"/>
          <w:szCs w:val="22"/>
        </w:rPr>
        <w:br/>
        <w:t>(Inhalt sollte dem Fortschritt des Studiums angepasst sein)</w:t>
      </w:r>
    </w:p>
    <w:p w:rsidR="002616CC" w:rsidRPr="00312953" w:rsidRDefault="00312953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9A3510">
        <w:rPr>
          <w:rFonts w:cs="Tahoma"/>
          <w:b/>
          <w:color w:val="000000"/>
          <w:sz w:val="22"/>
          <w:szCs w:val="22"/>
        </w:rPr>
        <w:t>Eigenleistung</w:t>
      </w:r>
      <w:r w:rsidRPr="00312953">
        <w:rPr>
          <w:rFonts w:cs="Tahoma"/>
          <w:color w:val="000000"/>
          <w:sz w:val="22"/>
          <w:szCs w:val="22"/>
        </w:rPr>
        <w:t xml:space="preserve"> (</w:t>
      </w:r>
      <w:r w:rsidR="002616CC" w:rsidRPr="00312953">
        <w:rPr>
          <w:rFonts w:cs="Tahoma"/>
          <w:color w:val="000000"/>
          <w:sz w:val="22"/>
          <w:szCs w:val="22"/>
        </w:rPr>
        <w:t>mit deutlich erkennbarem Ich-Bezug</w:t>
      </w:r>
      <w:r w:rsidRPr="00312953">
        <w:rPr>
          <w:rFonts w:cs="Tahoma"/>
          <w:color w:val="000000"/>
          <w:sz w:val="22"/>
          <w:szCs w:val="22"/>
        </w:rPr>
        <w:t>)</w:t>
      </w:r>
    </w:p>
    <w:p w:rsidR="00512D5B" w:rsidRPr="00312953" w:rsidRDefault="00512D5B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Umfang </w:t>
      </w:r>
      <w:r w:rsidR="009A3510">
        <w:rPr>
          <w:rFonts w:cs="Tahoma"/>
          <w:color w:val="000000"/>
          <w:sz w:val="22"/>
          <w:szCs w:val="22"/>
        </w:rPr>
        <w:t xml:space="preserve">ca </w:t>
      </w:r>
      <w:r w:rsidR="00E9064D" w:rsidRPr="00312953">
        <w:rPr>
          <w:rFonts w:cs="Tahoma"/>
          <w:color w:val="000000"/>
          <w:sz w:val="22"/>
          <w:szCs w:val="22"/>
        </w:rPr>
        <w:t>5</w:t>
      </w:r>
      <w:r w:rsidRPr="00312953">
        <w:rPr>
          <w:rFonts w:cs="Tahoma"/>
          <w:color w:val="000000"/>
          <w:sz w:val="22"/>
          <w:szCs w:val="22"/>
        </w:rPr>
        <w:t xml:space="preserve"> Seiten (1,5 facher Zeilenabstand) + Deckblatt</w:t>
      </w:r>
      <w:r w:rsidR="00E9064D" w:rsidRPr="00312953">
        <w:rPr>
          <w:rFonts w:cs="Tahoma"/>
          <w:color w:val="000000"/>
          <w:sz w:val="22"/>
          <w:szCs w:val="22"/>
        </w:rPr>
        <w:t>; max. 8 Seiten</w:t>
      </w:r>
    </w:p>
    <w:p w:rsidR="00512D5B" w:rsidRPr="00312953" w:rsidRDefault="00161EF5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EMED </w:t>
      </w:r>
      <w:r w:rsidR="00512D5B" w:rsidRPr="009A3510">
        <w:rPr>
          <w:rFonts w:cs="Tahoma"/>
          <w:b/>
          <w:color w:val="000000"/>
          <w:sz w:val="22"/>
          <w:szCs w:val="22"/>
        </w:rPr>
        <w:t>strukturierter</w:t>
      </w:r>
      <w:r w:rsidR="00512D5B" w:rsidRPr="00312953">
        <w:rPr>
          <w:rFonts w:cs="Tahoma"/>
          <w:color w:val="000000"/>
          <w:sz w:val="22"/>
          <w:szCs w:val="22"/>
        </w:rPr>
        <w:t xml:space="preserve"> Text </w:t>
      </w:r>
      <w:r w:rsidR="009A2821" w:rsidRPr="00312953">
        <w:rPr>
          <w:rFonts w:cs="Tahoma"/>
          <w:color w:val="000000"/>
          <w:sz w:val="22"/>
          <w:szCs w:val="22"/>
        </w:rPr>
        <w:br/>
        <w:t>(A</w:t>
      </w:r>
      <w:r w:rsidR="00512D5B" w:rsidRPr="00312953">
        <w:rPr>
          <w:rFonts w:cs="Tahoma"/>
          <w:color w:val="000000"/>
          <w:sz w:val="22"/>
          <w:szCs w:val="22"/>
        </w:rPr>
        <w:t>bstract, Einleitung, Methoden, Ergeb</w:t>
      </w:r>
      <w:r w:rsidR="00C87DE6" w:rsidRPr="00312953">
        <w:rPr>
          <w:rFonts w:cs="Tahoma"/>
          <w:color w:val="000000"/>
          <w:sz w:val="22"/>
          <w:szCs w:val="22"/>
        </w:rPr>
        <w:t>n</w:t>
      </w:r>
      <w:r w:rsidR="00512D5B" w:rsidRPr="00312953">
        <w:rPr>
          <w:rFonts w:cs="Tahoma"/>
          <w:color w:val="000000"/>
          <w:sz w:val="22"/>
          <w:szCs w:val="22"/>
        </w:rPr>
        <w:t>isse, Diskussion)</w:t>
      </w:r>
      <w:r w:rsidR="00FD1376" w:rsidRPr="00312953">
        <w:rPr>
          <w:rFonts w:cs="Tahoma"/>
          <w:color w:val="000000"/>
          <w:sz w:val="22"/>
          <w:szCs w:val="22"/>
        </w:rPr>
        <w:br/>
        <w:t>+ Literaturverzeichnis</w:t>
      </w:r>
    </w:p>
    <w:p w:rsidR="007F09C5" w:rsidRPr="00312953" w:rsidRDefault="007F09C5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enthält </w:t>
      </w:r>
      <w:r w:rsidR="006F34C8" w:rsidRPr="00312953">
        <w:rPr>
          <w:rFonts w:cs="Tahoma"/>
          <w:color w:val="000000"/>
          <w:sz w:val="22"/>
          <w:szCs w:val="22"/>
        </w:rPr>
        <w:t xml:space="preserve">als </w:t>
      </w:r>
      <w:r w:rsidR="006F34C8" w:rsidRPr="009A3510">
        <w:rPr>
          <w:rFonts w:cs="Tahoma"/>
          <w:b/>
          <w:color w:val="000000"/>
          <w:sz w:val="22"/>
          <w:szCs w:val="22"/>
        </w:rPr>
        <w:t>Abbildung</w:t>
      </w:r>
      <w:r w:rsidR="006F34C8" w:rsidRPr="00312953">
        <w:rPr>
          <w:rFonts w:cs="Tahoma"/>
          <w:color w:val="000000"/>
          <w:sz w:val="22"/>
          <w:szCs w:val="22"/>
        </w:rPr>
        <w:t xml:space="preserve"> </w:t>
      </w:r>
      <w:r w:rsidRPr="00312953">
        <w:rPr>
          <w:rFonts w:cs="Tahoma"/>
          <w:color w:val="000000"/>
          <w:sz w:val="22"/>
          <w:szCs w:val="22"/>
        </w:rPr>
        <w:t>mind. 1 Diagramm</w:t>
      </w:r>
      <w:r w:rsidR="007C180B" w:rsidRPr="00312953">
        <w:rPr>
          <w:rFonts w:cs="Tahoma"/>
          <w:color w:val="000000"/>
          <w:sz w:val="22"/>
          <w:szCs w:val="22"/>
        </w:rPr>
        <w:t>, vorzugsweise Achsendiagramm</w:t>
      </w:r>
      <w:r w:rsidR="007C180B" w:rsidRPr="00312953">
        <w:rPr>
          <w:rFonts w:cs="Tahoma"/>
          <w:color w:val="000000"/>
          <w:sz w:val="22"/>
          <w:szCs w:val="22"/>
        </w:rPr>
        <w:br/>
        <w:t xml:space="preserve">(andere </w:t>
      </w:r>
      <w:r w:rsidRPr="00312953">
        <w:rPr>
          <w:rFonts w:cs="Tahoma"/>
          <w:color w:val="000000"/>
          <w:sz w:val="22"/>
          <w:szCs w:val="22"/>
        </w:rPr>
        <w:t>Abbildungen</w:t>
      </w:r>
      <w:r w:rsidR="007C180B" w:rsidRPr="00312953">
        <w:rPr>
          <w:rFonts w:cs="Tahoma"/>
          <w:color w:val="000000"/>
          <w:sz w:val="22"/>
          <w:szCs w:val="22"/>
        </w:rPr>
        <w:t xml:space="preserve"> </w:t>
      </w:r>
      <w:r w:rsidRPr="00312953">
        <w:rPr>
          <w:rFonts w:cs="Tahoma"/>
          <w:color w:val="000000"/>
          <w:sz w:val="22"/>
          <w:szCs w:val="22"/>
        </w:rPr>
        <w:t xml:space="preserve">zusätzlich </w:t>
      </w:r>
      <w:r w:rsidR="007C180B" w:rsidRPr="00312953">
        <w:rPr>
          <w:rFonts w:cs="Tahoma"/>
          <w:color w:val="000000"/>
          <w:sz w:val="22"/>
          <w:szCs w:val="22"/>
        </w:rPr>
        <w:t xml:space="preserve">möglich: </w:t>
      </w:r>
      <w:r w:rsidR="009A2821" w:rsidRPr="00312953">
        <w:rPr>
          <w:rFonts w:cs="Tahoma"/>
          <w:color w:val="000000"/>
          <w:sz w:val="22"/>
          <w:szCs w:val="22"/>
        </w:rPr>
        <w:t>Grafiken</w:t>
      </w:r>
      <w:r w:rsidR="007C180B" w:rsidRPr="00312953">
        <w:rPr>
          <w:rFonts w:cs="Tahoma"/>
          <w:color w:val="000000"/>
          <w:sz w:val="22"/>
          <w:szCs w:val="22"/>
        </w:rPr>
        <w:t xml:space="preserve">, Graphen, figürliche Darstellungen </w:t>
      </w:r>
      <w:r w:rsidR="00EE219E" w:rsidRPr="00312953">
        <w:rPr>
          <w:rFonts w:cs="Tahoma"/>
          <w:color w:val="000000"/>
          <w:sz w:val="22"/>
          <w:szCs w:val="22"/>
        </w:rPr>
        <w:t>oder f</w:t>
      </w:r>
      <w:r w:rsidR="007C180B" w:rsidRPr="00312953">
        <w:rPr>
          <w:rFonts w:cs="Tahoma"/>
          <w:color w:val="000000"/>
          <w:sz w:val="22"/>
          <w:szCs w:val="22"/>
        </w:rPr>
        <w:t>oto</w:t>
      </w:r>
      <w:r w:rsidR="00EE219E" w:rsidRPr="00312953">
        <w:rPr>
          <w:rFonts w:cs="Tahoma"/>
          <w:color w:val="000000"/>
          <w:sz w:val="22"/>
          <w:szCs w:val="22"/>
        </w:rPr>
        <w:t>grafische Abbildungen</w:t>
      </w:r>
      <w:r w:rsidR="009A2821" w:rsidRPr="00312953">
        <w:rPr>
          <w:rFonts w:cs="Tahoma"/>
          <w:color w:val="000000"/>
          <w:sz w:val="22"/>
          <w:szCs w:val="22"/>
        </w:rPr>
        <w:t>)</w:t>
      </w:r>
    </w:p>
    <w:p w:rsidR="004515AE" w:rsidRPr="00312953" w:rsidRDefault="007F09C5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>enthält mind</w:t>
      </w:r>
      <w:r w:rsidR="009A3510">
        <w:rPr>
          <w:rFonts w:cs="Tahoma"/>
          <w:color w:val="000000"/>
          <w:sz w:val="22"/>
          <w:szCs w:val="22"/>
        </w:rPr>
        <w:t>estens</w:t>
      </w:r>
      <w:r w:rsidRPr="00312953">
        <w:rPr>
          <w:rFonts w:cs="Tahoma"/>
          <w:color w:val="000000"/>
          <w:sz w:val="22"/>
          <w:szCs w:val="22"/>
        </w:rPr>
        <w:t xml:space="preserve"> 1 </w:t>
      </w:r>
      <w:r w:rsidRPr="009A3510">
        <w:rPr>
          <w:rFonts w:cs="Tahoma"/>
          <w:b/>
          <w:color w:val="000000"/>
          <w:sz w:val="22"/>
          <w:szCs w:val="22"/>
        </w:rPr>
        <w:t>Tabelle</w:t>
      </w:r>
      <w:r w:rsidRPr="00312953">
        <w:rPr>
          <w:rFonts w:cs="Tahoma"/>
          <w:color w:val="000000"/>
          <w:sz w:val="22"/>
          <w:szCs w:val="22"/>
        </w:rPr>
        <w:t xml:space="preserve"> (Excel- oder Wordtabelle)</w:t>
      </w:r>
    </w:p>
    <w:p w:rsidR="007F09C5" w:rsidRPr="00312953" w:rsidRDefault="007F09C5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Abb. </w:t>
      </w:r>
      <w:r w:rsidR="00FD1376" w:rsidRPr="00312953">
        <w:rPr>
          <w:rFonts w:cs="Tahoma"/>
          <w:color w:val="000000"/>
          <w:sz w:val="22"/>
          <w:szCs w:val="22"/>
        </w:rPr>
        <w:t xml:space="preserve">und Tab. sind </w:t>
      </w:r>
      <w:r w:rsidRPr="00312953">
        <w:rPr>
          <w:rFonts w:cs="Tahoma"/>
          <w:color w:val="000000"/>
          <w:sz w:val="22"/>
          <w:szCs w:val="22"/>
        </w:rPr>
        <w:t>durchnummerier</w:t>
      </w:r>
      <w:r w:rsidR="00FD1376" w:rsidRPr="00312953">
        <w:rPr>
          <w:rFonts w:cs="Tahoma"/>
          <w:color w:val="000000"/>
          <w:sz w:val="22"/>
          <w:szCs w:val="22"/>
        </w:rPr>
        <w:t>t</w:t>
      </w:r>
      <w:r w:rsidRPr="00312953">
        <w:rPr>
          <w:rFonts w:cs="Tahoma"/>
          <w:color w:val="000000"/>
          <w:sz w:val="22"/>
          <w:szCs w:val="22"/>
        </w:rPr>
        <w:t>,</w:t>
      </w:r>
      <w:r w:rsidR="00FD1376" w:rsidRPr="00312953">
        <w:rPr>
          <w:rFonts w:cs="Tahoma"/>
          <w:color w:val="000000"/>
          <w:sz w:val="22"/>
          <w:szCs w:val="22"/>
        </w:rPr>
        <w:t xml:space="preserve"> </w:t>
      </w:r>
      <w:r w:rsidR="00437216" w:rsidRPr="00312953">
        <w:rPr>
          <w:rFonts w:cs="Tahoma"/>
          <w:color w:val="000000"/>
          <w:sz w:val="22"/>
          <w:szCs w:val="22"/>
        </w:rPr>
        <w:t xml:space="preserve">Tab. </w:t>
      </w:r>
      <w:r w:rsidR="00FD1376" w:rsidRPr="00312953">
        <w:rPr>
          <w:rFonts w:cs="Tahoma"/>
          <w:color w:val="000000"/>
          <w:sz w:val="22"/>
          <w:szCs w:val="22"/>
        </w:rPr>
        <w:t xml:space="preserve">haben einen Titel und </w:t>
      </w:r>
      <w:r w:rsidRPr="00312953">
        <w:rPr>
          <w:rFonts w:cs="Tahoma"/>
          <w:color w:val="000000"/>
          <w:sz w:val="22"/>
          <w:szCs w:val="22"/>
        </w:rPr>
        <w:t>Abb.</w:t>
      </w:r>
      <w:r w:rsidR="00437216" w:rsidRPr="00312953">
        <w:rPr>
          <w:rFonts w:cs="Tahoma"/>
          <w:color w:val="000000"/>
          <w:sz w:val="22"/>
          <w:szCs w:val="22"/>
        </w:rPr>
        <w:t xml:space="preserve"> eine </w:t>
      </w:r>
      <w:r w:rsidRPr="00312953">
        <w:rPr>
          <w:rFonts w:cs="Tahoma"/>
          <w:color w:val="000000"/>
          <w:sz w:val="22"/>
          <w:szCs w:val="22"/>
        </w:rPr>
        <w:t>Beschreibung</w:t>
      </w:r>
      <w:r w:rsidR="00FD1376" w:rsidRPr="00312953">
        <w:rPr>
          <w:rFonts w:cs="Tahoma"/>
          <w:color w:val="000000"/>
          <w:sz w:val="22"/>
          <w:szCs w:val="22"/>
        </w:rPr>
        <w:t xml:space="preserve">. Jede Abb. und Tab. muss </w:t>
      </w:r>
      <w:r w:rsidRPr="00312953">
        <w:rPr>
          <w:rFonts w:cs="Tahoma"/>
          <w:color w:val="000000"/>
          <w:sz w:val="22"/>
          <w:szCs w:val="22"/>
        </w:rPr>
        <w:t>im Text erwähnt</w:t>
      </w:r>
      <w:r w:rsidR="00FD1376" w:rsidRPr="00312953">
        <w:rPr>
          <w:rFonts w:cs="Tahoma"/>
          <w:color w:val="000000"/>
          <w:sz w:val="22"/>
          <w:szCs w:val="22"/>
        </w:rPr>
        <w:t xml:space="preserve"> sein.</w:t>
      </w:r>
    </w:p>
    <w:p w:rsidR="00512D5B" w:rsidRPr="00312953" w:rsidRDefault="00330863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9A3510">
        <w:rPr>
          <w:rFonts w:cs="Tahoma"/>
          <w:b/>
          <w:color w:val="000000"/>
          <w:sz w:val="22"/>
          <w:szCs w:val="22"/>
        </w:rPr>
        <w:t>Referenzieren</w:t>
      </w:r>
      <w:r w:rsidR="002D5150" w:rsidRPr="00312953">
        <w:rPr>
          <w:rFonts w:cs="Tahoma"/>
          <w:color w:val="000000"/>
          <w:sz w:val="22"/>
          <w:szCs w:val="22"/>
        </w:rPr>
        <w:t xml:space="preserve"> im Text und </w:t>
      </w:r>
      <w:r w:rsidR="002D5150" w:rsidRPr="009A3510">
        <w:rPr>
          <w:rFonts w:cs="Tahoma"/>
          <w:b/>
          <w:color w:val="000000"/>
          <w:sz w:val="22"/>
          <w:szCs w:val="22"/>
        </w:rPr>
        <w:t>Literaturverzeichnis</w:t>
      </w:r>
      <w:r w:rsidR="00C87DE6" w:rsidRPr="00312953">
        <w:rPr>
          <w:rFonts w:cs="Tahoma"/>
          <w:color w:val="000000"/>
          <w:sz w:val="22"/>
          <w:szCs w:val="22"/>
        </w:rPr>
        <w:t xml:space="preserve"> </w:t>
      </w:r>
      <w:r w:rsidR="002D5150" w:rsidRPr="00312953">
        <w:rPr>
          <w:rFonts w:cs="Tahoma"/>
          <w:color w:val="000000"/>
          <w:sz w:val="22"/>
          <w:szCs w:val="22"/>
        </w:rPr>
        <w:t xml:space="preserve">nach </w:t>
      </w:r>
      <w:r w:rsidR="00312953">
        <w:rPr>
          <w:rFonts w:cs="Tahoma"/>
          <w:color w:val="000000"/>
          <w:sz w:val="22"/>
          <w:szCs w:val="22"/>
        </w:rPr>
        <w:t>ANSI (=</w:t>
      </w:r>
      <w:r w:rsidR="00C87DE6" w:rsidRPr="00312953">
        <w:rPr>
          <w:rFonts w:cs="Tahoma"/>
          <w:color w:val="000000"/>
          <w:sz w:val="22"/>
          <w:szCs w:val="22"/>
        </w:rPr>
        <w:t>„Vancouver</w:t>
      </w:r>
      <w:r w:rsidR="006A03D6" w:rsidRPr="00312953">
        <w:rPr>
          <w:rFonts w:cs="Tahoma"/>
          <w:color w:val="000000"/>
          <w:sz w:val="22"/>
          <w:szCs w:val="22"/>
        </w:rPr>
        <w:t>“</w:t>
      </w:r>
      <w:r w:rsidR="00312953">
        <w:rPr>
          <w:rFonts w:cs="Tahoma"/>
          <w:color w:val="000000"/>
          <w:sz w:val="22"/>
          <w:szCs w:val="22"/>
        </w:rPr>
        <w:t>)</w:t>
      </w:r>
      <w:r w:rsidR="00C87DE6" w:rsidRPr="00312953">
        <w:rPr>
          <w:rFonts w:cs="Tahoma"/>
          <w:color w:val="000000"/>
          <w:sz w:val="22"/>
          <w:szCs w:val="22"/>
        </w:rPr>
        <w:t xml:space="preserve"> Style</w:t>
      </w:r>
      <w:r w:rsidR="009A3510">
        <w:rPr>
          <w:rFonts w:cs="Tahoma"/>
          <w:color w:val="000000"/>
          <w:sz w:val="22"/>
          <w:szCs w:val="22"/>
        </w:rPr>
        <w:t>.</w:t>
      </w:r>
    </w:p>
    <w:p w:rsidR="00AB262E" w:rsidRDefault="002D5150" w:rsidP="00A17DDD">
      <w:pPr>
        <w:numPr>
          <w:ilvl w:val="0"/>
          <w:numId w:val="6"/>
        </w:numPr>
        <w:tabs>
          <w:tab w:val="clear" w:pos="720"/>
          <w:tab w:val="num" w:pos="426"/>
        </w:tabs>
        <w:spacing w:before="240" w:after="120"/>
        <w:ind w:left="426" w:hanging="284"/>
        <w:rPr>
          <w:rFonts w:cs="Tahoma"/>
          <w:color w:val="000000"/>
          <w:szCs w:val="20"/>
        </w:rPr>
      </w:pPr>
      <w:r w:rsidRPr="00AB262E">
        <w:rPr>
          <w:rFonts w:cs="Tahoma"/>
          <w:b/>
          <w:color w:val="000000"/>
          <w:szCs w:val="20"/>
        </w:rPr>
        <w:t>Excel-Datei</w:t>
      </w:r>
      <w:r>
        <w:rPr>
          <w:rFonts w:cs="Tahoma"/>
          <w:color w:val="000000"/>
          <w:szCs w:val="20"/>
        </w:rPr>
        <w:t xml:space="preserve"> </w:t>
      </w:r>
    </w:p>
    <w:p w:rsidR="002D5150" w:rsidRPr="00312953" w:rsidRDefault="002D5150" w:rsidP="00AB262E">
      <w:pPr>
        <w:numPr>
          <w:ilvl w:val="1"/>
          <w:numId w:val="6"/>
        </w:numPr>
        <w:tabs>
          <w:tab w:val="clear" w:pos="1440"/>
          <w:tab w:val="num" w:pos="851"/>
        </w:tabs>
        <w:spacing w:before="120" w:after="120"/>
        <w:ind w:left="851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mit </w:t>
      </w:r>
      <w:r w:rsidR="00E9064D" w:rsidRPr="009A3510">
        <w:rPr>
          <w:rFonts w:cs="Tahoma"/>
          <w:b/>
          <w:color w:val="000000"/>
          <w:sz w:val="22"/>
          <w:szCs w:val="22"/>
        </w:rPr>
        <w:t>Diagramm</w:t>
      </w:r>
      <w:r w:rsidR="00E9064D" w:rsidRPr="00312953">
        <w:rPr>
          <w:rFonts w:cs="Tahoma"/>
          <w:color w:val="000000"/>
          <w:sz w:val="22"/>
          <w:szCs w:val="22"/>
        </w:rPr>
        <w:t xml:space="preserve"> und </w:t>
      </w:r>
      <w:r w:rsidRPr="00312953">
        <w:rPr>
          <w:rFonts w:cs="Tahoma"/>
          <w:color w:val="000000"/>
          <w:sz w:val="22"/>
          <w:szCs w:val="22"/>
        </w:rPr>
        <w:t xml:space="preserve">einer Tabelle die </w:t>
      </w:r>
      <w:r w:rsidRPr="009A3510">
        <w:rPr>
          <w:rFonts w:cs="Tahoma"/>
          <w:b/>
          <w:color w:val="000000"/>
          <w:sz w:val="22"/>
          <w:szCs w:val="22"/>
        </w:rPr>
        <w:t>Formeln</w:t>
      </w:r>
      <w:r w:rsidRPr="00312953">
        <w:rPr>
          <w:rFonts w:cs="Tahoma"/>
          <w:color w:val="000000"/>
          <w:sz w:val="22"/>
          <w:szCs w:val="22"/>
        </w:rPr>
        <w:t xml:space="preserve"> mit (absoluten oder relativen) Bezügen enthält</w:t>
      </w:r>
    </w:p>
    <w:p w:rsidR="00512D5B" w:rsidRPr="00082721" w:rsidRDefault="00A17DDD" w:rsidP="00A17DDD">
      <w:pPr>
        <w:pStyle w:val="berschrift3"/>
        <w:spacing w:before="360"/>
      </w:pPr>
      <w:r>
        <w:br w:type="page"/>
      </w:r>
      <w:r w:rsidR="00082721" w:rsidRPr="00082721">
        <w:lastRenderedPageBreak/>
        <w:t>Abgabe der Arbeit</w:t>
      </w:r>
    </w:p>
    <w:p w:rsidR="00082721" w:rsidRPr="00312953" w:rsidRDefault="002D5150" w:rsidP="002D5150">
      <w:pPr>
        <w:spacing w:after="120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Die Benennung der Dateien soll folgende Form haben: </w:t>
      </w:r>
    </w:p>
    <w:p w:rsidR="00082721" w:rsidRPr="00312953" w:rsidRDefault="002D5150" w:rsidP="000B7F15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MatrNr_FamName.doc </w:t>
      </w:r>
      <w:r w:rsidR="00645E4F" w:rsidRPr="00312953">
        <w:rPr>
          <w:rFonts w:cs="Tahoma"/>
          <w:color w:val="000000"/>
          <w:sz w:val="22"/>
          <w:szCs w:val="22"/>
        </w:rPr>
        <w:t xml:space="preserve">oder FamName_MatrNr.doc </w:t>
      </w:r>
      <w:r w:rsidRPr="00312953">
        <w:rPr>
          <w:rFonts w:cs="Tahoma"/>
          <w:color w:val="000000"/>
          <w:sz w:val="22"/>
          <w:szCs w:val="22"/>
        </w:rPr>
        <w:t>(zB "</w:t>
      </w:r>
      <w:r w:rsidR="00645E4F" w:rsidRPr="00312953">
        <w:rPr>
          <w:rFonts w:cs="Tahoma"/>
          <w:color w:val="000000"/>
          <w:sz w:val="22"/>
          <w:szCs w:val="22"/>
        </w:rPr>
        <w:t>Berger_</w:t>
      </w:r>
      <w:r w:rsidRPr="00312953">
        <w:rPr>
          <w:rFonts w:cs="Tahoma"/>
          <w:color w:val="000000"/>
          <w:sz w:val="22"/>
          <w:szCs w:val="22"/>
        </w:rPr>
        <w:t>9920369.doc")</w:t>
      </w:r>
    </w:p>
    <w:p w:rsidR="002D5150" w:rsidRPr="00312953" w:rsidRDefault="002D5150" w:rsidP="000B7F15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>MatrNr_FamName.</w:t>
      </w:r>
      <w:r w:rsidR="00082721" w:rsidRPr="00312953">
        <w:rPr>
          <w:rFonts w:cs="Tahoma"/>
          <w:color w:val="000000"/>
          <w:sz w:val="22"/>
          <w:szCs w:val="22"/>
        </w:rPr>
        <w:t>xls</w:t>
      </w:r>
      <w:r w:rsidRPr="00312953">
        <w:rPr>
          <w:rFonts w:cs="Tahoma"/>
          <w:color w:val="000000"/>
          <w:sz w:val="22"/>
          <w:szCs w:val="22"/>
        </w:rPr>
        <w:t xml:space="preserve"> </w:t>
      </w:r>
      <w:r w:rsidR="00645E4F" w:rsidRPr="00312953">
        <w:rPr>
          <w:rFonts w:cs="Tahoma"/>
          <w:color w:val="000000"/>
          <w:sz w:val="22"/>
          <w:szCs w:val="22"/>
        </w:rPr>
        <w:t xml:space="preserve">oder FamName_MatrNr.xls </w:t>
      </w:r>
      <w:r w:rsidRPr="00312953">
        <w:rPr>
          <w:rFonts w:cs="Tahoma"/>
          <w:color w:val="000000"/>
          <w:sz w:val="22"/>
          <w:szCs w:val="22"/>
        </w:rPr>
        <w:t>(zB "</w:t>
      </w:r>
      <w:r w:rsidR="00645E4F" w:rsidRPr="00312953">
        <w:rPr>
          <w:rFonts w:cs="Tahoma"/>
          <w:color w:val="000000"/>
          <w:sz w:val="22"/>
          <w:szCs w:val="22"/>
        </w:rPr>
        <w:t>Berger_</w:t>
      </w:r>
      <w:r w:rsidRPr="00312953">
        <w:rPr>
          <w:rFonts w:cs="Tahoma"/>
          <w:color w:val="000000"/>
          <w:sz w:val="22"/>
          <w:szCs w:val="22"/>
        </w:rPr>
        <w:t>9920369.xls")</w:t>
      </w:r>
    </w:p>
    <w:p w:rsidR="00082721" w:rsidRPr="00312953" w:rsidRDefault="00082721" w:rsidP="002D5150">
      <w:pPr>
        <w:spacing w:after="120"/>
        <w:rPr>
          <w:rFonts w:cs="Tahoma"/>
          <w:color w:val="000000"/>
          <w:sz w:val="22"/>
          <w:szCs w:val="22"/>
        </w:rPr>
      </w:pPr>
    </w:p>
    <w:p w:rsidR="00082721" w:rsidRPr="00312953" w:rsidRDefault="00512D5B" w:rsidP="00082721">
      <w:pPr>
        <w:spacing w:after="120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Die </w:t>
      </w:r>
      <w:r w:rsidR="006A03D6" w:rsidRPr="00312953">
        <w:rPr>
          <w:rFonts w:cs="Tahoma"/>
          <w:color w:val="000000"/>
          <w:sz w:val="22"/>
          <w:szCs w:val="22"/>
        </w:rPr>
        <w:t xml:space="preserve">Abschlussarbeit per E-Mail </w:t>
      </w:r>
    </w:p>
    <w:p w:rsidR="00082721" w:rsidRPr="00312953" w:rsidRDefault="00E9064D" w:rsidP="000B7F15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>vor dem Abgabetermin (</w:t>
      </w:r>
      <w:r w:rsidR="00082721" w:rsidRPr="00312953">
        <w:rPr>
          <w:rFonts w:cs="Tahoma"/>
          <w:color w:val="000000"/>
          <w:sz w:val="22"/>
          <w:szCs w:val="22"/>
        </w:rPr>
        <w:t>bis spätestens 24:00 Uhr des Vortages</w:t>
      </w:r>
      <w:r w:rsidRPr="00312953">
        <w:rPr>
          <w:rFonts w:cs="Tahoma"/>
          <w:color w:val="000000"/>
          <w:sz w:val="22"/>
          <w:szCs w:val="22"/>
        </w:rPr>
        <w:t>)</w:t>
      </w:r>
    </w:p>
    <w:p w:rsidR="00082721" w:rsidRPr="00312953" w:rsidRDefault="006A03D6" w:rsidP="000B7F15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 xml:space="preserve">an den LV-Leiter </w:t>
      </w:r>
      <w:r w:rsidR="00082721" w:rsidRPr="00312953">
        <w:rPr>
          <w:rFonts w:cs="Tahoma"/>
          <w:color w:val="000000"/>
          <w:sz w:val="22"/>
          <w:szCs w:val="22"/>
        </w:rPr>
        <w:t>schicken (gerold.schwantzer@medunigraz.at</w:t>
      </w:r>
      <w:r w:rsidR="000B7F15" w:rsidRPr="00312953">
        <w:rPr>
          <w:rFonts w:cs="Tahoma"/>
          <w:color w:val="000000"/>
          <w:sz w:val="22"/>
          <w:szCs w:val="22"/>
        </w:rPr>
        <w:t>).</w:t>
      </w:r>
    </w:p>
    <w:p w:rsidR="00312953" w:rsidRPr="00312953" w:rsidRDefault="00082721" w:rsidP="002616CC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rPr>
          <w:rFonts w:cs="Tahoma"/>
          <w:color w:val="000000"/>
          <w:sz w:val="22"/>
          <w:szCs w:val="22"/>
        </w:rPr>
      </w:pPr>
      <w:r w:rsidRPr="00312953">
        <w:rPr>
          <w:rFonts w:cs="Tahoma"/>
          <w:color w:val="000000"/>
          <w:sz w:val="22"/>
          <w:szCs w:val="22"/>
        </w:rPr>
        <w:t>Bestätigungsmail abwarten (</w:t>
      </w:r>
      <w:r w:rsidR="00E9064D" w:rsidRPr="00312953">
        <w:rPr>
          <w:rFonts w:cs="Arial"/>
          <w:color w:val="000000"/>
          <w:sz w:val="22"/>
          <w:szCs w:val="22"/>
        </w:rPr>
        <w:t>Von der erfolgreichen Abgabe sollte erst dann ausgegangen werden, wenn eine positive Bestätigungs-E-Mail des LV-Leiters erfolgt ist.)</w:t>
      </w:r>
    </w:p>
    <w:p w:rsidR="00512D5B" w:rsidRDefault="00512D5B" w:rsidP="00A17DDD">
      <w:pPr>
        <w:pStyle w:val="berschrift3"/>
        <w:spacing w:before="360"/>
      </w:pPr>
      <w:r>
        <w:t>Mitarbeit</w:t>
      </w:r>
    </w:p>
    <w:p w:rsidR="00512D5B" w:rsidRPr="00312953" w:rsidRDefault="00512D5B">
      <w:pPr>
        <w:spacing w:after="120"/>
        <w:rPr>
          <w:rFonts w:cs="Arial"/>
          <w:color w:val="000000"/>
          <w:sz w:val="22"/>
          <w:szCs w:val="22"/>
        </w:rPr>
      </w:pPr>
      <w:r w:rsidRPr="00312953">
        <w:rPr>
          <w:rFonts w:cs="Arial"/>
          <w:color w:val="000000"/>
          <w:sz w:val="22"/>
          <w:szCs w:val="22"/>
        </w:rPr>
        <w:t>Mitarbeit beeinflusst die Note.</w:t>
      </w:r>
    </w:p>
    <w:p w:rsidR="00512D5B" w:rsidRDefault="00512D5B" w:rsidP="00A17DDD">
      <w:pPr>
        <w:pStyle w:val="berschrift3"/>
        <w:spacing w:before="360"/>
      </w:pPr>
      <w:r>
        <w:t>Kontrolle der Eigenleistung</w:t>
      </w:r>
    </w:p>
    <w:p w:rsidR="00AB262E" w:rsidRPr="00312953" w:rsidRDefault="00C26DE7" w:rsidP="00AB262E">
      <w:pPr>
        <w:rPr>
          <w:sz w:val="22"/>
          <w:szCs w:val="22"/>
        </w:rPr>
      </w:pPr>
      <w:r w:rsidRPr="00312953">
        <w:rPr>
          <w:sz w:val="22"/>
          <w:szCs w:val="22"/>
        </w:rPr>
        <w:t xml:space="preserve">Im Fall von Plagiarismus wird die SE-Arbeit für nichtig erklärt und </w:t>
      </w:r>
      <w:r w:rsidR="004C2092" w:rsidRPr="00312953">
        <w:rPr>
          <w:sz w:val="22"/>
          <w:szCs w:val="22"/>
        </w:rPr>
        <w:t xml:space="preserve">das </w:t>
      </w:r>
      <w:r w:rsidRPr="00312953">
        <w:rPr>
          <w:sz w:val="22"/>
          <w:szCs w:val="22"/>
        </w:rPr>
        <w:t xml:space="preserve">Seminar </w:t>
      </w:r>
      <w:r w:rsidR="004C2092" w:rsidRPr="00312953">
        <w:rPr>
          <w:sz w:val="22"/>
          <w:szCs w:val="22"/>
        </w:rPr>
        <w:t>muss wiederholt werden</w:t>
      </w:r>
      <w:r w:rsidRPr="00312953">
        <w:rPr>
          <w:sz w:val="22"/>
          <w:szCs w:val="22"/>
        </w:rPr>
        <w:t xml:space="preserve"> (§74 </w:t>
      </w:r>
      <w:r w:rsidR="004C2092" w:rsidRPr="00312953">
        <w:rPr>
          <w:sz w:val="22"/>
          <w:szCs w:val="22"/>
        </w:rPr>
        <w:t xml:space="preserve">Abs. </w:t>
      </w:r>
      <w:r w:rsidRPr="00312953">
        <w:rPr>
          <w:sz w:val="22"/>
          <w:szCs w:val="22"/>
        </w:rPr>
        <w:t>2 UG 2002</w:t>
      </w:r>
      <w:r w:rsidR="004C2092" w:rsidRPr="00312953">
        <w:rPr>
          <w:sz w:val="22"/>
          <w:szCs w:val="22"/>
        </w:rPr>
        <w:t>).</w:t>
      </w:r>
    </w:p>
    <w:p w:rsidR="00E456F7" w:rsidRPr="00312953" w:rsidRDefault="00512D5B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312953">
        <w:rPr>
          <w:rFonts w:cs="Arial"/>
          <w:color w:val="000000"/>
          <w:sz w:val="22"/>
          <w:szCs w:val="22"/>
        </w:rPr>
        <w:t>Stichprobenartige Kontrolle grundlegender Fertigkeiten in der letzten Einheit.</w:t>
      </w:r>
    </w:p>
    <w:p w:rsidR="00C25DE0" w:rsidRDefault="00C25DE0" w:rsidP="00C25DE0">
      <w:pPr>
        <w:spacing w:before="60"/>
        <w:rPr>
          <w:sz w:val="22"/>
          <w:szCs w:val="22"/>
        </w:rPr>
      </w:pPr>
    </w:p>
    <w:p w:rsidR="009A3510" w:rsidRPr="00312953" w:rsidRDefault="009A3510" w:rsidP="00C25DE0">
      <w:pPr>
        <w:spacing w:before="60"/>
        <w:rPr>
          <w:sz w:val="22"/>
          <w:szCs w:val="22"/>
        </w:rPr>
      </w:pPr>
    </w:p>
    <w:p w:rsidR="00C25DE0" w:rsidRPr="00312953" w:rsidRDefault="00C25DE0" w:rsidP="00C25DE0">
      <w:pPr>
        <w:pBdr>
          <w:top w:val="single" w:sz="4" w:space="1" w:color="auto"/>
        </w:pBdr>
        <w:spacing w:before="60"/>
        <w:rPr>
          <w:sz w:val="22"/>
          <w:szCs w:val="22"/>
        </w:rPr>
      </w:pPr>
    </w:p>
    <w:p w:rsidR="00C25DE0" w:rsidRDefault="00C25DE0" w:rsidP="00C25DE0">
      <w:pPr>
        <w:spacing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Lerno</w:t>
      </w:r>
      <w:r w:rsidR="00312953">
        <w:rPr>
          <w:rFonts w:cs="Arial"/>
          <w:color w:val="000000"/>
          <w:szCs w:val="20"/>
        </w:rPr>
        <w:t>bjekte am VMC</w:t>
      </w:r>
      <w:r w:rsidR="00312953">
        <w:rPr>
          <w:rFonts w:cs="Arial"/>
          <w:color w:val="000000"/>
          <w:szCs w:val="20"/>
        </w:rPr>
        <w:tab/>
      </w:r>
      <w:hyperlink r:id="rId8" w:history="1">
        <w:r w:rsidR="00580F3D" w:rsidRPr="00030C86">
          <w:rPr>
            <w:rStyle w:val="Hyperlink"/>
            <w:rFonts w:cs="Arial"/>
            <w:szCs w:val="20"/>
          </w:rPr>
          <w:t>http://www.m</w:t>
        </w:r>
        <w:r w:rsidR="00580F3D" w:rsidRPr="00030C86">
          <w:rPr>
            <w:rStyle w:val="Hyperlink"/>
            <w:rFonts w:cs="Arial"/>
            <w:szCs w:val="20"/>
          </w:rPr>
          <w:t>e</w:t>
        </w:r>
        <w:r w:rsidR="00580F3D" w:rsidRPr="00030C86">
          <w:rPr>
            <w:rStyle w:val="Hyperlink"/>
            <w:rFonts w:cs="Arial"/>
            <w:szCs w:val="20"/>
          </w:rPr>
          <w:t>dunigraz.at/vmc</w:t>
        </w:r>
      </w:hyperlink>
    </w:p>
    <w:p w:rsidR="00C25DE0" w:rsidRDefault="00580F3D" w:rsidP="00580F3D">
      <w:pPr>
        <w:spacing w:after="120" w:line="360" w:lineRule="auto"/>
        <w:rPr>
          <w:rFonts w:cs="Arial"/>
          <w:color w:val="000000"/>
          <w:szCs w:val="20"/>
        </w:rPr>
      </w:pPr>
      <w:r w:rsidRPr="006677F0">
        <w:rPr>
          <w:rFonts w:cs="Arial"/>
          <w:color w:val="000000"/>
          <w:szCs w:val="20"/>
        </w:rPr>
        <w:sym w:font="Wingdings" w:char="F0E0"/>
      </w:r>
      <w:r>
        <w:rPr>
          <w:rFonts w:cs="Arial"/>
          <w:color w:val="000000"/>
          <w:szCs w:val="20"/>
        </w:rPr>
        <w:t xml:space="preserve"> </w:t>
      </w:r>
      <w:r w:rsidR="00F05D1E" w:rsidRPr="000A79E4">
        <w:rPr>
          <w:rFonts w:cs="Arial"/>
          <w:color w:val="000000"/>
          <w:szCs w:val="20"/>
          <w:bdr w:val="single" w:sz="4" w:space="0" w:color="auto"/>
        </w:rPr>
        <w:t>Moodle</w:t>
      </w:r>
      <w:r w:rsidR="00C25DE0" w:rsidRPr="006677F0">
        <w:rPr>
          <w:rFonts w:cs="Arial"/>
          <w:color w:val="000000"/>
          <w:szCs w:val="20"/>
        </w:rPr>
        <w:t xml:space="preserve"> </w:t>
      </w:r>
      <w:r w:rsidR="00C25DE0" w:rsidRPr="006677F0">
        <w:rPr>
          <w:rFonts w:cs="Arial"/>
          <w:color w:val="000000"/>
          <w:szCs w:val="20"/>
        </w:rPr>
        <w:sym w:font="Wingdings" w:char="F0E0"/>
      </w:r>
      <w:r>
        <w:rPr>
          <w:rFonts w:cs="Arial"/>
          <w:color w:val="000000"/>
          <w:szCs w:val="20"/>
        </w:rPr>
        <w:t xml:space="preserve"> </w:t>
      </w:r>
      <w:r w:rsidR="00F05D1E">
        <w:rPr>
          <w:rFonts w:cs="Arial"/>
          <w:color w:val="000000"/>
          <w:szCs w:val="20"/>
        </w:rPr>
        <w:t>Kursbereiche</w:t>
      </w:r>
      <w:r w:rsidR="000A79E4">
        <w:rPr>
          <w:rFonts w:cs="Arial"/>
          <w:color w:val="000000"/>
          <w:szCs w:val="20"/>
        </w:rPr>
        <w:t xml:space="preserve">: </w:t>
      </w:r>
      <w:r w:rsidR="000A79E4" w:rsidRPr="000A79E4">
        <w:rPr>
          <w:rFonts w:cs="Arial"/>
          <w:color w:val="000000"/>
          <w:szCs w:val="20"/>
          <w:bdr w:val="single" w:sz="4" w:space="0" w:color="auto"/>
        </w:rPr>
        <w:t>Humanmedizin</w:t>
      </w:r>
      <w:r w:rsidR="000A79E4">
        <w:rPr>
          <w:rFonts w:cs="Arial"/>
          <w:color w:val="000000"/>
          <w:szCs w:val="20"/>
        </w:rPr>
        <w:t xml:space="preserve"> </w:t>
      </w:r>
      <w:r w:rsidR="000A79E4" w:rsidRPr="006677F0">
        <w:rPr>
          <w:rFonts w:cs="Arial"/>
          <w:color w:val="000000"/>
          <w:szCs w:val="20"/>
        </w:rPr>
        <w:sym w:font="Wingdings" w:char="F0E0"/>
      </w:r>
      <w:r w:rsidR="000A79E4">
        <w:rPr>
          <w:rFonts w:cs="Arial"/>
          <w:color w:val="000000"/>
          <w:szCs w:val="20"/>
        </w:rPr>
        <w:t xml:space="preserve"> </w:t>
      </w:r>
      <w:hyperlink r:id="rId9" w:history="1">
        <w:r w:rsidR="000A79E4" w:rsidRPr="000A79E4">
          <w:rPr>
            <w:rFonts w:cs="Arial"/>
            <w:color w:val="000000"/>
            <w:szCs w:val="20"/>
            <w:bdr w:val="single" w:sz="4" w:space="0" w:color="auto"/>
          </w:rPr>
          <w:t>Tracks (bis SJ 13/14)</w:t>
        </w:r>
      </w:hyperlink>
      <w:r w:rsidR="00C25DE0" w:rsidRPr="006677F0">
        <w:rPr>
          <w:rFonts w:cs="Arial"/>
          <w:color w:val="000000"/>
          <w:szCs w:val="20"/>
        </w:rPr>
        <w:t xml:space="preserve"> </w:t>
      </w:r>
      <w:r w:rsidR="000A79E4">
        <w:rPr>
          <w:rFonts w:cs="Arial"/>
          <w:color w:val="000000"/>
          <w:szCs w:val="20"/>
        </w:rPr>
        <w:br/>
      </w:r>
      <w:r w:rsidR="00C25DE0" w:rsidRPr="006677F0">
        <w:rPr>
          <w:rFonts w:cs="Arial"/>
          <w:color w:val="000000"/>
          <w:szCs w:val="20"/>
        </w:rPr>
        <w:sym w:font="Wingdings" w:char="F0E0"/>
      </w:r>
      <w:r w:rsidR="00C25DE0">
        <w:rPr>
          <w:rFonts w:cs="Arial"/>
          <w:color w:val="000000"/>
          <w:szCs w:val="20"/>
        </w:rPr>
        <w:t xml:space="preserve"> </w:t>
      </w:r>
      <w:r w:rsidR="00C25DE0" w:rsidRPr="000A79E4">
        <w:rPr>
          <w:rFonts w:cs="Arial"/>
          <w:color w:val="000000"/>
          <w:szCs w:val="20"/>
          <w:bdr w:val="single" w:sz="4" w:space="0" w:color="auto"/>
        </w:rPr>
        <w:t>TRACK - Naturwissenschaften / Biomedizinische Technik / Informationswiss...</w:t>
      </w:r>
      <w:r w:rsidR="00C25DE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br/>
      </w:r>
      <w:r w:rsidR="00C25DE0">
        <w:rPr>
          <w:rFonts w:cs="Arial"/>
          <w:color w:val="000000"/>
          <w:szCs w:val="20"/>
        </w:rPr>
        <w:sym w:font="Wingdings" w:char="F0E0"/>
      </w:r>
      <w:r w:rsidR="00C25DE0">
        <w:rPr>
          <w:rFonts w:cs="Arial"/>
          <w:color w:val="000000"/>
          <w:szCs w:val="20"/>
        </w:rPr>
        <w:t xml:space="preserve"> </w:t>
      </w:r>
      <w:r w:rsidR="00F05D1E">
        <w:rPr>
          <w:rFonts w:cs="Arial"/>
          <w:color w:val="000000"/>
          <w:szCs w:val="20"/>
        </w:rPr>
        <w:t xml:space="preserve">Kurse: </w:t>
      </w:r>
      <w:r w:rsidR="00F05D1E" w:rsidRPr="000A79E4">
        <w:rPr>
          <w:rFonts w:cs="Arial"/>
          <w:color w:val="000000"/>
          <w:szCs w:val="20"/>
          <w:bdr w:val="single" w:sz="4" w:space="0" w:color="auto"/>
        </w:rPr>
        <w:t>NBI - C</w:t>
      </w:r>
      <w:r w:rsidR="00C25DE0" w:rsidRPr="000A79E4">
        <w:rPr>
          <w:rFonts w:cs="Arial"/>
          <w:color w:val="000000"/>
          <w:szCs w:val="20"/>
          <w:bdr w:val="single" w:sz="4" w:space="0" w:color="auto"/>
        </w:rPr>
        <w:t>omputerunterstütztes wissenschaftliches Arbeiten1</w:t>
      </w:r>
      <w:r w:rsidR="00C25DE0">
        <w:rPr>
          <w:rFonts w:cs="Arial"/>
          <w:color w:val="000000"/>
          <w:szCs w:val="20"/>
        </w:rPr>
        <w:t xml:space="preserve"> </w:t>
      </w:r>
    </w:p>
    <w:p w:rsidR="00C25DE0" w:rsidRPr="000A79E4" w:rsidRDefault="00C25DE0" w:rsidP="00C25DE0">
      <w:pPr>
        <w:spacing w:after="120"/>
        <w:rPr>
          <w:rFonts w:cs="Arial"/>
          <w:color w:val="000000"/>
          <w:szCs w:val="20"/>
          <w:lang w:val="de-AT"/>
        </w:rPr>
      </w:pPr>
    </w:p>
    <w:p w:rsidR="00C25DE0" w:rsidRPr="000A79E4" w:rsidRDefault="00C25DE0" w:rsidP="00C25DE0">
      <w:pPr>
        <w:spacing w:after="120" w:line="360" w:lineRule="auto"/>
        <w:rPr>
          <w:rFonts w:cs="Arial"/>
          <w:color w:val="000000"/>
          <w:szCs w:val="20"/>
          <w:lang w:val="de-AT"/>
        </w:rPr>
      </w:pPr>
      <w:r w:rsidRPr="000A79E4">
        <w:rPr>
          <w:rFonts w:cs="Arial"/>
          <w:color w:val="000000"/>
          <w:szCs w:val="20"/>
          <w:lang w:val="de-AT"/>
        </w:rPr>
        <w:t>MEDonline</w:t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  <w:t>https://online.medu</w:t>
      </w:r>
      <w:r w:rsidR="00312953" w:rsidRPr="000A79E4">
        <w:rPr>
          <w:rFonts w:cs="Arial"/>
          <w:color w:val="000000"/>
          <w:szCs w:val="20"/>
          <w:lang w:val="de-AT"/>
        </w:rPr>
        <w:t>ni</w:t>
      </w:r>
      <w:r w:rsidRPr="000A79E4">
        <w:rPr>
          <w:rFonts w:cs="Arial"/>
          <w:color w:val="000000"/>
          <w:szCs w:val="20"/>
          <w:lang w:val="de-AT"/>
        </w:rPr>
        <w:t>graz.at</w:t>
      </w:r>
      <w:r w:rsidRPr="000A79E4">
        <w:rPr>
          <w:rFonts w:cs="Arial"/>
          <w:color w:val="000000"/>
          <w:szCs w:val="20"/>
          <w:lang w:val="de-AT"/>
        </w:rPr>
        <w:br/>
        <w:t>Meduni Graz</w:t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  <w:t>http://www.medunigraz.at</w:t>
      </w:r>
    </w:p>
    <w:p w:rsidR="00C25DE0" w:rsidRPr="000A79E4" w:rsidRDefault="00C25DE0" w:rsidP="00C25DE0">
      <w:pPr>
        <w:spacing w:after="120" w:line="360" w:lineRule="auto"/>
        <w:rPr>
          <w:rFonts w:cs="Arial"/>
          <w:color w:val="000000"/>
          <w:szCs w:val="20"/>
          <w:lang w:val="de-AT"/>
        </w:rPr>
      </w:pPr>
      <w:r w:rsidRPr="000A79E4">
        <w:rPr>
          <w:rFonts w:cs="Arial"/>
          <w:color w:val="000000"/>
          <w:szCs w:val="20"/>
          <w:lang w:val="de-AT"/>
        </w:rPr>
        <w:t>LV-Leiter</w:t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</w:r>
      <w:r w:rsidR="00312953" w:rsidRPr="000A79E4">
        <w:rPr>
          <w:rFonts w:cs="Arial"/>
          <w:color w:val="000000"/>
          <w:szCs w:val="20"/>
          <w:lang w:val="de-AT"/>
        </w:rPr>
        <w:t>gerold.schwantzer@meduni</w:t>
      </w:r>
      <w:r w:rsidRPr="000A79E4">
        <w:rPr>
          <w:rFonts w:cs="Arial"/>
          <w:color w:val="000000"/>
          <w:szCs w:val="20"/>
          <w:lang w:val="de-AT"/>
        </w:rPr>
        <w:t>graz.at</w:t>
      </w:r>
      <w:r w:rsidRPr="000A79E4">
        <w:rPr>
          <w:rFonts w:cs="Arial"/>
          <w:color w:val="000000"/>
          <w:szCs w:val="20"/>
          <w:lang w:val="de-AT"/>
        </w:rPr>
        <w:br/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</w:r>
      <w:r w:rsidRPr="000A79E4">
        <w:rPr>
          <w:rFonts w:cs="Arial"/>
          <w:color w:val="000000"/>
          <w:szCs w:val="20"/>
          <w:lang w:val="de-AT"/>
        </w:rPr>
        <w:tab/>
        <w:t xml:space="preserve">385 – </w:t>
      </w:r>
      <w:r w:rsidR="00312953" w:rsidRPr="000A79E4">
        <w:rPr>
          <w:rFonts w:cs="Arial"/>
          <w:color w:val="000000"/>
          <w:szCs w:val="20"/>
          <w:lang w:val="de-AT"/>
        </w:rPr>
        <w:t>1</w:t>
      </w:r>
      <w:r w:rsidRPr="000A79E4">
        <w:rPr>
          <w:rFonts w:cs="Arial"/>
          <w:color w:val="000000"/>
          <w:szCs w:val="20"/>
          <w:lang w:val="de-AT"/>
        </w:rPr>
        <w:t>7867</w:t>
      </w:r>
      <w:bookmarkStart w:id="1" w:name="_GoBack"/>
      <w:bookmarkEnd w:id="1"/>
    </w:p>
    <w:sectPr w:rsidR="00C25DE0" w:rsidRPr="000A79E4" w:rsidSect="00082721">
      <w:headerReference w:type="default" r:id="rId10"/>
      <w:footerReference w:type="defaul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97" w:rsidRDefault="003A6D97">
      <w:r>
        <w:separator/>
      </w:r>
    </w:p>
  </w:endnote>
  <w:endnote w:type="continuationSeparator" w:id="0">
    <w:p w:rsidR="003A6D97" w:rsidRDefault="003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F5" w:rsidRPr="00F00E40" w:rsidRDefault="00161EF5" w:rsidP="00F00E40">
    <w:pPr>
      <w:pStyle w:val="Fuzeile"/>
      <w:tabs>
        <w:tab w:val="clear" w:pos="9072"/>
        <w:tab w:val="right" w:pos="9356"/>
      </w:tabs>
      <w:rPr>
        <w:sz w:val="20"/>
        <w:szCs w:val="20"/>
        <w:lang w:val="de-AT"/>
      </w:rPr>
    </w:pPr>
    <w:r w:rsidRPr="00F00E40">
      <w:rPr>
        <w:sz w:val="20"/>
        <w:szCs w:val="20"/>
        <w:lang w:val="de-AT"/>
      </w:rPr>
      <w:tab/>
    </w:r>
    <w:r w:rsidRPr="00F00E40">
      <w:rPr>
        <w:sz w:val="20"/>
        <w:szCs w:val="20"/>
        <w:lang w:val="de-AT"/>
      </w:rPr>
      <w:tab/>
      <w:t xml:space="preserve">Seite </w:t>
    </w:r>
    <w:r w:rsidRPr="00F00E40">
      <w:rPr>
        <w:rStyle w:val="Seitenzahl"/>
        <w:sz w:val="20"/>
        <w:szCs w:val="20"/>
      </w:rPr>
      <w:fldChar w:fldCharType="begin"/>
    </w:r>
    <w:r w:rsidRPr="00F00E40">
      <w:rPr>
        <w:rStyle w:val="Seitenzahl"/>
        <w:sz w:val="20"/>
        <w:szCs w:val="20"/>
      </w:rPr>
      <w:instrText xml:space="preserve"> PAGE </w:instrText>
    </w:r>
    <w:r w:rsidRPr="00F00E40">
      <w:rPr>
        <w:rStyle w:val="Seitenzahl"/>
        <w:sz w:val="20"/>
        <w:szCs w:val="20"/>
      </w:rPr>
      <w:fldChar w:fldCharType="separate"/>
    </w:r>
    <w:r w:rsidR="007D7AEF">
      <w:rPr>
        <w:rStyle w:val="Seitenzahl"/>
        <w:noProof/>
        <w:sz w:val="20"/>
        <w:szCs w:val="20"/>
      </w:rPr>
      <w:t>2</w:t>
    </w:r>
    <w:r w:rsidRPr="00F00E40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97" w:rsidRDefault="003A6D97">
      <w:r>
        <w:separator/>
      </w:r>
    </w:p>
  </w:footnote>
  <w:footnote w:type="continuationSeparator" w:id="0">
    <w:p w:rsidR="003A6D97" w:rsidRDefault="003A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F5" w:rsidRDefault="00161EF5" w:rsidP="00F00E4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sz w:val="20"/>
      </w:rPr>
    </w:pPr>
    <w:r>
      <w:rPr>
        <w:sz w:val="20"/>
      </w:rPr>
      <w:t>Track NBI II</w:t>
    </w:r>
    <w:r>
      <w:rPr>
        <w:sz w:val="20"/>
      </w:rPr>
      <w:tab/>
      <w:t>Computerunterstütztes wissenschaftliches Arbeiten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EC4"/>
    <w:multiLevelType w:val="hybridMultilevel"/>
    <w:tmpl w:val="E196E950"/>
    <w:lvl w:ilvl="0" w:tplc="0B3419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A4D80"/>
    <w:multiLevelType w:val="hybridMultilevel"/>
    <w:tmpl w:val="B3B83232"/>
    <w:lvl w:ilvl="0" w:tplc="0B3419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D1D81"/>
    <w:multiLevelType w:val="hybridMultilevel"/>
    <w:tmpl w:val="0E6CB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C69EF"/>
    <w:multiLevelType w:val="hybridMultilevel"/>
    <w:tmpl w:val="69FC5E60"/>
    <w:lvl w:ilvl="0" w:tplc="0B3419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D1C91"/>
    <w:multiLevelType w:val="hybridMultilevel"/>
    <w:tmpl w:val="3D84568A"/>
    <w:lvl w:ilvl="0" w:tplc="0B3419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75F45"/>
    <w:multiLevelType w:val="hybridMultilevel"/>
    <w:tmpl w:val="686EB8B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C3BD4"/>
    <w:multiLevelType w:val="hybridMultilevel"/>
    <w:tmpl w:val="6A90A1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8392D"/>
    <w:multiLevelType w:val="hybridMultilevel"/>
    <w:tmpl w:val="7ABE60DC"/>
    <w:lvl w:ilvl="0" w:tplc="76C835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6"/>
    <w:rsid w:val="00014D19"/>
    <w:rsid w:val="00082721"/>
    <w:rsid w:val="000A79E4"/>
    <w:rsid w:val="000B7F15"/>
    <w:rsid w:val="001464E5"/>
    <w:rsid w:val="00161EF5"/>
    <w:rsid w:val="0019063D"/>
    <w:rsid w:val="001B75B6"/>
    <w:rsid w:val="00256A97"/>
    <w:rsid w:val="002616CC"/>
    <w:rsid w:val="002D5150"/>
    <w:rsid w:val="002E0B07"/>
    <w:rsid w:val="00312953"/>
    <w:rsid w:val="00330863"/>
    <w:rsid w:val="003853EC"/>
    <w:rsid w:val="00385A02"/>
    <w:rsid w:val="003A6D97"/>
    <w:rsid w:val="003F78A9"/>
    <w:rsid w:val="00437216"/>
    <w:rsid w:val="004515AE"/>
    <w:rsid w:val="004C2092"/>
    <w:rsid w:val="00512D5B"/>
    <w:rsid w:val="00580F3D"/>
    <w:rsid w:val="00591D7A"/>
    <w:rsid w:val="005F1A60"/>
    <w:rsid w:val="00645E4F"/>
    <w:rsid w:val="006677F0"/>
    <w:rsid w:val="006A03D6"/>
    <w:rsid w:val="006F34C8"/>
    <w:rsid w:val="00751D93"/>
    <w:rsid w:val="007C180B"/>
    <w:rsid w:val="007C5AF1"/>
    <w:rsid w:val="007D7AEF"/>
    <w:rsid w:val="007F09C5"/>
    <w:rsid w:val="00813029"/>
    <w:rsid w:val="0092237D"/>
    <w:rsid w:val="009773B9"/>
    <w:rsid w:val="009815F8"/>
    <w:rsid w:val="009A2821"/>
    <w:rsid w:val="009A3510"/>
    <w:rsid w:val="00A17DDD"/>
    <w:rsid w:val="00A5045E"/>
    <w:rsid w:val="00AB262E"/>
    <w:rsid w:val="00B51DC7"/>
    <w:rsid w:val="00B8660B"/>
    <w:rsid w:val="00C25DE0"/>
    <w:rsid w:val="00C26DE7"/>
    <w:rsid w:val="00C87DE6"/>
    <w:rsid w:val="00D51751"/>
    <w:rsid w:val="00D6235F"/>
    <w:rsid w:val="00D677F6"/>
    <w:rsid w:val="00D96156"/>
    <w:rsid w:val="00E40737"/>
    <w:rsid w:val="00E456F7"/>
    <w:rsid w:val="00E6536E"/>
    <w:rsid w:val="00E9064D"/>
    <w:rsid w:val="00EB27CB"/>
    <w:rsid w:val="00EB6023"/>
    <w:rsid w:val="00EE219E"/>
    <w:rsid w:val="00EE236C"/>
    <w:rsid w:val="00F00E40"/>
    <w:rsid w:val="00F05D1E"/>
    <w:rsid w:val="00F262E7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Rounded MT Bold" w:hAnsi="Arial Rounded MT Bold"/>
      <w:b/>
      <w:bCs/>
      <w:sz w:val="4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A79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auto"/>
      <w:u w:val="single"/>
    </w:rPr>
  </w:style>
  <w:style w:type="character" w:styleId="BesuchterHyperlink">
    <w:name w:val="FollowedHyperlink"/>
    <w:basedOn w:val="Absatz-Standardschriftart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0A79E4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Rounded MT Bold" w:hAnsi="Arial Rounded MT Bold"/>
      <w:b/>
      <w:bCs/>
      <w:sz w:val="4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A79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auto"/>
      <w:u w:val="single"/>
    </w:rPr>
  </w:style>
  <w:style w:type="character" w:styleId="BesuchterHyperlink">
    <w:name w:val="FollowedHyperlink"/>
    <w:basedOn w:val="Absatz-Standardschriftart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0A79E4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nigraz.at/vm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mc.medunigraz.at/moodle/course/index.php?categoryid=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hwantzer\Anwendungsdaten\Microsoft\Vorlagen\leeres%20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Blatt.dot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</vt:lpstr>
    </vt:vector>
  </TitlesOfParts>
  <Company>Medizinische Universität Graz</Company>
  <LinksUpToDate>false</LinksUpToDate>
  <CharactersWithSpaces>2398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http://www.medunigraz.at/vmc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</dc:title>
  <dc:creator>Gerold Schwantzer</dc:creator>
  <cp:lastModifiedBy>Gerold Schwantzer</cp:lastModifiedBy>
  <cp:revision>2</cp:revision>
  <cp:lastPrinted>2015-10-01T11:57:00Z</cp:lastPrinted>
  <dcterms:created xsi:type="dcterms:W3CDTF">2015-10-01T11:59:00Z</dcterms:created>
  <dcterms:modified xsi:type="dcterms:W3CDTF">2015-10-01T11:59:00Z</dcterms:modified>
</cp:coreProperties>
</file>